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B" w:rsidRDefault="00AC097B" w:rsidP="00FA7112">
      <w:pPr>
        <w:pStyle w:val="Heading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 FFRXIII" style="position:absolute;margin-left:-11.15pt;margin-top:21.15pt;width:141.75pt;height:85.5pt;z-index:-251658240;visibility:visible">
            <v:imagedata r:id="rId5" o:title=""/>
          </v:shape>
        </w:pict>
      </w:r>
      <w:r>
        <w:t>FEDERATION FRANCAISE DE RUGBY A XIII</w:t>
      </w:r>
    </w:p>
    <w:p w:rsidR="00AC097B" w:rsidRDefault="00AC097B" w:rsidP="00FA7112">
      <w:pPr>
        <w:widowControl w:val="0"/>
        <w:jc w:val="center"/>
        <w:rPr>
          <w:b/>
        </w:rPr>
      </w:pPr>
      <w:r>
        <w:rPr>
          <w:noProof/>
        </w:rPr>
        <w:pict>
          <v:shape id="Image 8" o:spid="_x0000_s1027" type="#_x0000_t75" alt="logo_pole_neutre" style="position:absolute;left:0;text-align:left;margin-left:392pt;margin-top:.45pt;width:108.75pt;height:81.2pt;z-index:251657216;visibility:visible">
            <v:imagedata r:id="rId6" o:title=""/>
          </v:shape>
        </w:pict>
      </w:r>
    </w:p>
    <w:p w:rsidR="00AC097B" w:rsidRPr="000D57FD" w:rsidRDefault="00AC097B" w:rsidP="00726AB8">
      <w:pPr>
        <w:widowControl w:val="0"/>
        <w:jc w:val="center"/>
        <w:rPr>
          <w:b/>
        </w:rPr>
      </w:pPr>
      <w:r w:rsidRPr="000D57FD">
        <w:rPr>
          <w:rFonts w:ascii="Arial" w:hAnsi="Arial" w:cs="Arial"/>
          <w:b/>
          <w:bCs/>
          <w:color w:val="000000"/>
        </w:rPr>
        <w:t>Fédération Française de Rugby à 13</w:t>
      </w:r>
      <w:r w:rsidRPr="000D57FD">
        <w:rPr>
          <w:rFonts w:ascii="Times" w:hAnsi="Times"/>
          <w:color w:val="808080"/>
        </w:rPr>
        <w:br/>
      </w:r>
      <w:r w:rsidRPr="000D57FD">
        <w:rPr>
          <w:rFonts w:ascii="Arial" w:hAnsi="Arial" w:cs="Arial"/>
          <w:color w:val="000000"/>
        </w:rPr>
        <w:t>30 rue de l'échiquier - 75 010 PARIS</w:t>
      </w:r>
      <w:r w:rsidRPr="000D57FD">
        <w:rPr>
          <w:rFonts w:ascii="Times" w:hAnsi="Times"/>
          <w:color w:val="808080"/>
        </w:rPr>
        <w:br/>
      </w:r>
      <w:r w:rsidRPr="000D57FD">
        <w:rPr>
          <w:rFonts w:ascii="Arial" w:hAnsi="Arial" w:cs="Arial"/>
          <w:color w:val="000000"/>
        </w:rPr>
        <w:t>Bureau : 01 75 44 97 56 - Fax : 01 48 00 07 02</w:t>
      </w:r>
      <w:r w:rsidRPr="000D57FD">
        <w:rPr>
          <w:rFonts w:ascii="Times" w:hAnsi="Times"/>
          <w:b/>
          <w:bCs/>
          <w:color w:val="808080"/>
        </w:rPr>
        <w:br/>
      </w:r>
      <w:r w:rsidRPr="000D57FD">
        <w:rPr>
          <w:rFonts w:ascii="Arial" w:hAnsi="Arial" w:cs="Arial"/>
          <w:b/>
          <w:bCs/>
          <w:color w:val="808080"/>
        </w:rPr>
        <w:t>Email:</w:t>
      </w:r>
      <w:r w:rsidRPr="000D57FD">
        <w:rPr>
          <w:rFonts w:ascii="Times" w:hAnsi="Times"/>
          <w:color w:val="3333FF"/>
        </w:rPr>
        <w:t xml:space="preserve"> </w:t>
      </w:r>
      <w:hyperlink r:id="rId7" w:history="1">
        <w:r w:rsidRPr="00397E54">
          <w:rPr>
            <w:rStyle w:val="Hyperlink"/>
            <w:rFonts w:ascii="Times" w:hAnsi="Times"/>
          </w:rPr>
          <w:t xml:space="preserve">contact@ffr13.fr </w:t>
        </w:r>
      </w:hyperlink>
      <w:r w:rsidRPr="000D57FD">
        <w:rPr>
          <w:rFonts w:ascii="Times" w:hAnsi="Times"/>
          <w:color w:val="3333FF"/>
        </w:rPr>
        <w:t xml:space="preserve">- </w:t>
      </w:r>
      <w:r w:rsidRPr="000D57FD">
        <w:rPr>
          <w:rFonts w:ascii="Arial" w:hAnsi="Arial" w:cs="Arial"/>
          <w:b/>
          <w:bCs/>
          <w:color w:val="999999"/>
        </w:rPr>
        <w:t xml:space="preserve">Site: </w:t>
      </w:r>
      <w:hyperlink r:id="rId8" w:tooltip="blocked::http://www.ffr13.fr/http://www.ffr13.fr" w:history="1">
        <w:r w:rsidRPr="000D57FD">
          <w:rPr>
            <w:rStyle w:val="Hyperlink"/>
            <w:rFonts w:ascii="Times" w:hAnsi="Times"/>
            <w:color w:val="800080"/>
          </w:rPr>
          <w:t>http://www.ffr13.fr</w:t>
        </w:r>
      </w:hyperlink>
    </w:p>
    <w:p w:rsidR="00AC097B" w:rsidRDefault="00AC097B" w:rsidP="00FA7112">
      <w:pPr>
        <w:widowControl w:val="0"/>
      </w:pPr>
    </w:p>
    <w:p w:rsidR="00AC097B" w:rsidRDefault="00AC097B">
      <w:pPr>
        <w:widowControl w:val="0"/>
        <w:rPr>
          <w:bCs/>
        </w:rPr>
      </w:pPr>
      <w:r w:rsidRPr="007E3B55">
        <w:rPr>
          <w:b/>
          <w:sz w:val="4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110.25pt" fillcolor="#4f81bd" stroked="f">
            <v:fill color2="fill lighten(51)" focusposition="1" focussize="" method="linear sigma" focus="100%" type="gradient"/>
            <v:shadow on="t" color="#4d4d4d" opacity="52429f" offset=",3pt"/>
            <v:textpath style="font-family:&quot;Arial Black&quot;;v-text-spacing:78650f;v-text-kern:t" trim="t" fitpath="t" string="Fiche de Candidature &#10;à l’entrée dans un Pôle : &#10;Saison 2015-2016&#10;"/>
          </v:shape>
        </w:pict>
      </w:r>
    </w:p>
    <w:p w:rsidR="00AC097B" w:rsidRPr="00AF336A" w:rsidRDefault="00AC097B">
      <w:pPr>
        <w:widowControl w:val="0"/>
        <w:rPr>
          <w:bCs/>
          <w:sz w:val="16"/>
          <w:szCs w:val="16"/>
        </w:rPr>
      </w:pPr>
    </w:p>
    <w:p w:rsidR="00AC097B" w:rsidRPr="0052643F" w:rsidRDefault="00AC097B" w:rsidP="002A579A">
      <w:pPr>
        <w:widowControl w:val="0"/>
        <w:jc w:val="both"/>
        <w:rPr>
          <w:i/>
          <w:sz w:val="18"/>
          <w:szCs w:val="18"/>
        </w:rPr>
      </w:pPr>
      <w:r w:rsidRPr="0052643F">
        <w:rPr>
          <w:rFonts w:ascii="Arial" w:hAnsi="Arial" w:cs="Arial"/>
          <w:i/>
          <w:sz w:val="18"/>
          <w:szCs w:val="18"/>
        </w:rPr>
        <w:t>Vous devez obligatoirement envoy</w:t>
      </w:r>
      <w:r>
        <w:rPr>
          <w:rFonts w:ascii="Arial" w:hAnsi="Arial" w:cs="Arial"/>
          <w:i/>
          <w:sz w:val="18"/>
          <w:szCs w:val="18"/>
        </w:rPr>
        <w:t>er une</w:t>
      </w:r>
      <w:r w:rsidRPr="0052643F">
        <w:rPr>
          <w:rFonts w:ascii="Arial" w:hAnsi="Arial" w:cs="Arial"/>
          <w:i/>
          <w:sz w:val="18"/>
          <w:szCs w:val="18"/>
        </w:rPr>
        <w:t xml:space="preserve"> version imprimée papier du formulaire </w:t>
      </w:r>
      <w:r w:rsidRPr="0052643F">
        <w:rPr>
          <w:rFonts w:ascii="Arial" w:hAnsi="Arial" w:cs="Arial"/>
          <w:bCs/>
          <w:i/>
          <w:sz w:val="18"/>
          <w:szCs w:val="18"/>
        </w:rPr>
        <w:t>à l’adresse suivante correspondante</w:t>
      </w:r>
      <w:r>
        <w:rPr>
          <w:rFonts w:ascii="Arial" w:hAnsi="Arial" w:cs="Arial"/>
          <w:bCs/>
          <w:i/>
          <w:sz w:val="18"/>
          <w:szCs w:val="18"/>
        </w:rPr>
        <w:t xml:space="preserve"> à votre premier choix</w:t>
      </w:r>
      <w:r w:rsidRPr="0052643F">
        <w:rPr>
          <w:rFonts w:ascii="Arial" w:hAnsi="Arial" w:cs="Arial"/>
          <w:i/>
          <w:sz w:val="18"/>
          <w:szCs w:val="18"/>
        </w:rPr>
        <w:t xml:space="preserve">. Vous pouvez demander un exemplaire pdf à s.biechel@ffr13.fr         </w:t>
      </w:r>
      <w:r w:rsidRPr="0052643F">
        <w:rPr>
          <w:i/>
          <w:sz w:val="18"/>
          <w:szCs w:val="18"/>
        </w:rPr>
        <w:t xml:space="preserve">         </w:t>
      </w:r>
    </w:p>
    <w:p w:rsidR="00AC097B" w:rsidRDefault="00AC097B">
      <w:pPr>
        <w:widowControl w:val="0"/>
        <w:rPr>
          <w:bCs/>
        </w:rPr>
      </w:pPr>
    </w:p>
    <w:p w:rsidR="00AC097B" w:rsidRDefault="00AC097B">
      <w:pPr>
        <w:widowControl w:val="0"/>
        <w:rPr>
          <w:bCs/>
        </w:rPr>
      </w:pPr>
      <w:r>
        <w:rPr>
          <w:bCs/>
          <w:u w:val="single"/>
        </w:rPr>
        <w:t>Date limite de retour des fiches de  candidature</w:t>
      </w:r>
      <w:r>
        <w:rPr>
          <w:bCs/>
        </w:rPr>
        <w:t xml:space="preserve"> :      </w:t>
      </w:r>
      <w:r w:rsidRPr="00356588">
        <w:rPr>
          <w:b/>
          <w:bCs/>
          <w:u w:val="single"/>
        </w:rPr>
        <w:t>20 mars 2015</w:t>
      </w:r>
      <w:r>
        <w:rPr>
          <w:bCs/>
        </w:rPr>
        <w:t xml:space="preserve">: </w:t>
      </w:r>
    </w:p>
    <w:p w:rsidR="00AC097B" w:rsidRPr="00530BFF" w:rsidRDefault="00AC097B">
      <w:pPr>
        <w:widowControl w:val="0"/>
        <w:rPr>
          <w:rFonts w:ascii="Arial" w:hAnsi="Arial" w:cs="Arial"/>
          <w:b/>
          <w:sz w:val="20"/>
          <w:szCs w:val="20"/>
        </w:rPr>
      </w:pPr>
      <w:r w:rsidRPr="00530BFF">
        <w:rPr>
          <w:rFonts w:ascii="Arial" w:hAnsi="Arial" w:cs="Arial"/>
          <w:b/>
          <w:sz w:val="20"/>
          <w:szCs w:val="20"/>
        </w:rPr>
        <w:t>Pour Salon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530BFF">
        <w:rPr>
          <w:rFonts w:ascii="Arial" w:hAnsi="Arial" w:cs="Arial"/>
          <w:b/>
          <w:sz w:val="20"/>
          <w:szCs w:val="20"/>
        </w:rPr>
        <w:t xml:space="preserve"> 140 rue des Hirondelles, 13300  SALON DE PROVENCE     </w:t>
      </w:r>
    </w:p>
    <w:p w:rsidR="00AC097B" w:rsidRDefault="00AC097B">
      <w:pPr>
        <w:widowControl w:val="0"/>
        <w:rPr>
          <w:rFonts w:ascii="Arial" w:hAnsi="Arial" w:cs="Arial"/>
          <w:b/>
          <w:sz w:val="20"/>
          <w:szCs w:val="20"/>
        </w:rPr>
      </w:pPr>
      <w:r w:rsidRPr="00530BFF">
        <w:rPr>
          <w:rFonts w:ascii="Arial" w:hAnsi="Arial" w:cs="Arial"/>
          <w:b/>
          <w:sz w:val="20"/>
          <w:szCs w:val="20"/>
        </w:rPr>
        <w:t>Pour Toulouse</w:t>
      </w:r>
      <w:r>
        <w:rPr>
          <w:rFonts w:ascii="Arial" w:hAnsi="Arial" w:cs="Arial"/>
          <w:b/>
          <w:sz w:val="20"/>
          <w:szCs w:val="20"/>
        </w:rPr>
        <w:t xml:space="preserve"> :  </w:t>
      </w:r>
      <w:r w:rsidRPr="00530BFF">
        <w:rPr>
          <w:rFonts w:ascii="Arial" w:hAnsi="Arial" w:cs="Arial"/>
          <w:b/>
          <w:sz w:val="20"/>
          <w:szCs w:val="20"/>
        </w:rPr>
        <w:t xml:space="preserve">CREPS  Midi Pyrénées  1, avenue Edouard Belin 31055 TOULOUSE CEDEX 4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530BFF">
        <w:rPr>
          <w:rFonts w:ascii="Arial" w:hAnsi="Arial" w:cs="Arial"/>
          <w:b/>
          <w:sz w:val="20"/>
          <w:szCs w:val="20"/>
        </w:rPr>
        <w:t>Pour Carcassonne</w:t>
      </w:r>
      <w:r>
        <w:rPr>
          <w:rFonts w:ascii="Arial" w:hAnsi="Arial" w:cs="Arial"/>
          <w:b/>
          <w:sz w:val="20"/>
          <w:szCs w:val="20"/>
        </w:rPr>
        <w:t xml:space="preserve"> : Pôle Espoirs Rugby à XIII -  Maison Départementale des Sports  8, rue Camille Saint Saens </w:t>
      </w:r>
      <w:r w:rsidRPr="00530BFF">
        <w:rPr>
          <w:rFonts w:ascii="Arial" w:hAnsi="Arial" w:cs="Arial"/>
          <w:b/>
          <w:sz w:val="20"/>
          <w:szCs w:val="20"/>
        </w:rPr>
        <w:t xml:space="preserve"> 11</w:t>
      </w:r>
      <w:r>
        <w:rPr>
          <w:rFonts w:ascii="Arial" w:hAnsi="Arial" w:cs="Arial"/>
          <w:b/>
          <w:sz w:val="20"/>
          <w:szCs w:val="20"/>
        </w:rPr>
        <w:t xml:space="preserve">000 CARCASSONNE </w:t>
      </w:r>
      <w:r w:rsidRPr="00530BFF">
        <w:rPr>
          <w:rFonts w:ascii="Arial" w:hAnsi="Arial" w:cs="Arial"/>
          <w:b/>
          <w:sz w:val="20"/>
          <w:szCs w:val="20"/>
        </w:rPr>
        <w:t xml:space="preserve">   </w:t>
      </w:r>
    </w:p>
    <w:p w:rsidR="00AC097B" w:rsidRDefault="00AC097B">
      <w:pPr>
        <w:widowControl w:val="0"/>
        <w:rPr>
          <w:b/>
        </w:rPr>
      </w:pPr>
      <w:r>
        <w:rPr>
          <w:b/>
        </w:rPr>
        <w:t>Joindre obligatoirement:</w:t>
      </w:r>
    </w:p>
    <w:p w:rsidR="00AC097B" w:rsidRDefault="00AC097B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 xml:space="preserve">2 enveloppes </w:t>
      </w:r>
      <w:r w:rsidRPr="005265AA">
        <w:rPr>
          <w:b/>
        </w:rPr>
        <w:t>timbrées à 0,</w:t>
      </w:r>
      <w:r>
        <w:rPr>
          <w:b/>
        </w:rPr>
        <w:t>76</w:t>
      </w:r>
      <w:r w:rsidRPr="005265AA">
        <w:rPr>
          <w:b/>
        </w:rPr>
        <w:t>€</w:t>
      </w:r>
      <w:r>
        <w:rPr>
          <w:b/>
        </w:rPr>
        <w:t xml:space="preserve"> à votre adresse (format 22 x 11cm) </w:t>
      </w:r>
    </w:p>
    <w:p w:rsidR="00AC097B" w:rsidRDefault="00AC097B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>le bulletin scolaire du 1er trimestre. Vous transmettrez par courrier celui du 2</w:t>
      </w:r>
      <w:r w:rsidRPr="00A03035">
        <w:rPr>
          <w:b/>
          <w:vertAlign w:val="superscript"/>
        </w:rPr>
        <w:t>ème</w:t>
      </w:r>
      <w:r>
        <w:rPr>
          <w:b/>
        </w:rPr>
        <w:t xml:space="preserve"> trimestre à l’adresse située en en-tête, dès qu’il sera en votre possession.</w:t>
      </w:r>
    </w:p>
    <w:p w:rsidR="00AC097B" w:rsidRPr="00AF336A" w:rsidRDefault="00AC097B" w:rsidP="009D0617">
      <w:pPr>
        <w:widowControl w:val="0"/>
        <w:ind w:left="720"/>
        <w:rPr>
          <w:b/>
          <w:sz w:val="16"/>
          <w:szCs w:val="16"/>
        </w:rPr>
      </w:pPr>
    </w:p>
    <w:p w:rsidR="00AC097B" w:rsidRPr="003A3E74" w:rsidRDefault="00AC097B">
      <w:pPr>
        <w:widowControl w:val="0"/>
        <w:rPr>
          <w:b/>
          <w:u w:val="single"/>
        </w:rPr>
      </w:pPr>
      <w:r w:rsidRPr="00694C93">
        <w:rPr>
          <w:b/>
          <w:u w:val="single"/>
        </w:rPr>
        <w:t>ATHLETE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4889"/>
        <w:gridCol w:w="3049"/>
      </w:tblGrid>
      <w:tr w:rsidR="00AC097B" w:rsidRPr="00855751" w:rsidTr="00855751">
        <w:trPr>
          <w:trHeight w:val="461"/>
        </w:trPr>
        <w:tc>
          <w:tcPr>
            <w:tcW w:w="3085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</w:rPr>
              <w:t>NOM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 w:val="restart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855751">
              <w:rPr>
                <w:i/>
                <w:sz w:val="20"/>
                <w:szCs w:val="20"/>
              </w:rPr>
              <w:t xml:space="preserve">Coller obligatoirement </w:t>
            </w:r>
          </w:p>
          <w:p w:rsidR="00AC097B" w:rsidRPr="00855751" w:rsidRDefault="00AC097B" w:rsidP="008557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855751">
              <w:rPr>
                <w:i/>
                <w:sz w:val="20"/>
                <w:szCs w:val="20"/>
              </w:rPr>
              <w:t xml:space="preserve">ici un photo d’identité </w:t>
            </w:r>
          </w:p>
          <w:p w:rsidR="00AC097B" w:rsidRPr="00855751" w:rsidRDefault="00AC097B" w:rsidP="008557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855751">
              <w:rPr>
                <w:i/>
                <w:sz w:val="20"/>
                <w:szCs w:val="20"/>
              </w:rPr>
              <w:t xml:space="preserve">datant de - de 3 mois </w:t>
            </w:r>
          </w:p>
          <w:p w:rsidR="00AC097B" w:rsidRPr="00855751" w:rsidRDefault="00AC097B" w:rsidP="008557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855751">
              <w:rPr>
                <w:i/>
                <w:sz w:val="20"/>
                <w:szCs w:val="20"/>
              </w:rPr>
              <w:t xml:space="preserve">sous peine que votre </w:t>
            </w:r>
          </w:p>
          <w:p w:rsidR="00AC097B" w:rsidRPr="00855751" w:rsidRDefault="00AC097B" w:rsidP="00855751">
            <w:pPr>
              <w:widowControl w:val="0"/>
              <w:jc w:val="center"/>
              <w:rPr>
                <w:b/>
                <w:i/>
              </w:rPr>
            </w:pPr>
            <w:r w:rsidRPr="00855751">
              <w:rPr>
                <w:i/>
                <w:sz w:val="20"/>
                <w:szCs w:val="20"/>
              </w:rPr>
              <w:t>dossier soit rejeté</w:t>
            </w:r>
          </w:p>
        </w:tc>
      </w:tr>
      <w:tr w:rsidR="00AC097B" w:rsidRPr="00855751" w:rsidTr="00855751">
        <w:trPr>
          <w:trHeight w:val="461"/>
        </w:trPr>
        <w:tc>
          <w:tcPr>
            <w:tcW w:w="3085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</w:rPr>
              <w:t>PRENOM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28"/>
        </w:trPr>
        <w:tc>
          <w:tcPr>
            <w:tcW w:w="3085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</w:rPr>
              <w:t>DATE DE NAISSANCE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28"/>
        </w:trPr>
        <w:tc>
          <w:tcPr>
            <w:tcW w:w="3085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N° PORTABLE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61"/>
        </w:trPr>
        <w:tc>
          <w:tcPr>
            <w:tcW w:w="3085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E-MAIL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61"/>
        </w:trPr>
        <w:tc>
          <w:tcPr>
            <w:tcW w:w="3085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ADRESSE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28"/>
        </w:trPr>
        <w:tc>
          <w:tcPr>
            <w:tcW w:w="3085" w:type="dxa"/>
            <w:vAlign w:val="center"/>
          </w:tcPr>
          <w:p w:rsidR="00AC097B" w:rsidRPr="00855751" w:rsidRDefault="00AC097B" w:rsidP="0052643F">
            <w:pPr>
              <w:widowControl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CP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28"/>
        </w:trPr>
        <w:tc>
          <w:tcPr>
            <w:tcW w:w="3085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  <w:lang w:val="de-DE"/>
              </w:rPr>
            </w:pPr>
            <w:r w:rsidRPr="00855751">
              <w:rPr>
                <w:b/>
                <w:lang w:val="de-DE"/>
              </w:rPr>
              <w:t>VILLE</w:t>
            </w:r>
          </w:p>
        </w:tc>
        <w:tc>
          <w:tcPr>
            <w:tcW w:w="488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49" w:type="dxa"/>
            <w:vMerge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</w:tbl>
    <w:p w:rsidR="00AC097B" w:rsidRPr="00AF336A" w:rsidRDefault="00AC097B" w:rsidP="00694C93">
      <w:pPr>
        <w:widowControl w:val="0"/>
        <w:spacing w:line="360" w:lineRule="auto"/>
        <w:rPr>
          <w:sz w:val="16"/>
          <w:szCs w:val="16"/>
          <w:lang w:val="de-DE"/>
        </w:rPr>
      </w:pPr>
    </w:p>
    <w:p w:rsidR="00AC097B" w:rsidRPr="00694C93" w:rsidRDefault="00AC097B" w:rsidP="00694C93">
      <w:pPr>
        <w:widowControl w:val="0"/>
        <w:spacing w:line="360" w:lineRule="auto"/>
        <w:rPr>
          <w:b/>
          <w:u w:val="single"/>
          <w:lang w:val="de-DE"/>
        </w:rPr>
      </w:pPr>
      <w:r w:rsidRPr="00694C93">
        <w:rPr>
          <w:b/>
          <w:u w:val="single"/>
          <w:lang w:val="de-DE"/>
        </w:rPr>
        <w:t>PARENTS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3969"/>
        <w:gridCol w:w="3969"/>
      </w:tblGrid>
      <w:tr w:rsidR="00AC097B" w:rsidRPr="00855751" w:rsidTr="002018BB">
        <w:trPr>
          <w:trHeight w:val="373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lang w:val="de-DE"/>
              </w:rPr>
              <w:t xml:space="preserve">     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lang w:val="de-DE"/>
              </w:rPr>
              <w:t>PERE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  <w:i/>
              </w:rPr>
            </w:pPr>
            <w:r w:rsidRPr="00855751">
              <w:rPr>
                <w:lang w:val="de-DE"/>
              </w:rPr>
              <w:t>MERE</w:t>
            </w:r>
          </w:p>
        </w:tc>
      </w:tr>
      <w:tr w:rsidR="00AC097B" w:rsidRPr="00855751" w:rsidTr="00855751">
        <w:trPr>
          <w:trHeight w:val="462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</w:rPr>
              <w:t>NOM PRENOM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AC097B" w:rsidRPr="00855751" w:rsidTr="00855751">
        <w:trPr>
          <w:trHeight w:val="462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</w:rPr>
              <w:t>PROFESSION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30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N° PORTABLE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30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N° FIXE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62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E-MAIL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62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ADRESSE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  <w:tr w:rsidR="00AC097B" w:rsidRPr="00855751" w:rsidTr="00855751">
        <w:trPr>
          <w:trHeight w:val="430"/>
        </w:trPr>
        <w:tc>
          <w:tcPr>
            <w:tcW w:w="3086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  <w:lang w:val="de-DE"/>
              </w:rPr>
            </w:pPr>
            <w:r w:rsidRPr="00855751">
              <w:rPr>
                <w:b/>
                <w:lang w:val="de-DE"/>
              </w:rPr>
              <w:t>CP et VILLE</w:t>
            </w:r>
          </w:p>
        </w:tc>
        <w:tc>
          <w:tcPr>
            <w:tcW w:w="3969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C097B" w:rsidRPr="00855751" w:rsidRDefault="00AC097B" w:rsidP="00855751">
            <w:pPr>
              <w:widowControl w:val="0"/>
              <w:rPr>
                <w:b/>
              </w:rPr>
            </w:pPr>
          </w:p>
        </w:tc>
      </w:tr>
    </w:tbl>
    <w:p w:rsidR="00AC097B" w:rsidRDefault="00AC097B" w:rsidP="00694C93">
      <w:pPr>
        <w:widowControl w:val="0"/>
        <w:spacing w:line="360" w:lineRule="auto"/>
        <w:rPr>
          <w:b/>
          <w:u w:val="single"/>
        </w:rPr>
      </w:pPr>
    </w:p>
    <w:p w:rsidR="00AC097B" w:rsidRDefault="00AC097B" w:rsidP="00694C93">
      <w:pPr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RENSEIGNEMENTS SPORTIFS 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2126"/>
        <w:gridCol w:w="3544"/>
      </w:tblGrid>
      <w:tr w:rsidR="00AC097B" w:rsidRPr="00855751" w:rsidTr="00855751">
        <w:tc>
          <w:tcPr>
            <w:tcW w:w="1809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CLUB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N° DE LICENCE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c>
          <w:tcPr>
            <w:tcW w:w="1809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POIDS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TAILLE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c>
          <w:tcPr>
            <w:tcW w:w="1809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POSTE(S)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 xml:space="preserve">CATEGORIE 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293"/>
        </w:trPr>
        <w:tc>
          <w:tcPr>
            <w:tcW w:w="1809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PALMARES EQUIPE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PALMARES INDIVIDUEL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1297"/>
        </w:trPr>
        <w:tc>
          <w:tcPr>
            <w:tcW w:w="5353" w:type="dxa"/>
            <w:gridSpan w:val="2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AVEZ-VOUS EU DES GROSSES BLESSURES ?</w:t>
            </w:r>
          </w:p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SI OUI , LESQUELLES ?</w:t>
            </w:r>
          </w:p>
        </w:tc>
        <w:tc>
          <w:tcPr>
            <w:tcW w:w="2126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551"/>
        </w:trPr>
        <w:tc>
          <w:tcPr>
            <w:tcW w:w="7479" w:type="dxa"/>
            <w:gridSpan w:val="3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 xml:space="preserve">DEPUIS COMBIEN D’ANNEES PRATIQUEZ VOUS </w:t>
            </w:r>
          </w:p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LE RUGBY A XIII ?</w:t>
            </w: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c>
          <w:tcPr>
            <w:tcW w:w="5353" w:type="dxa"/>
            <w:gridSpan w:val="2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 xml:space="preserve">AVEZ-VOUS PRATIQUE D’AUTRES SPORTS AVANT LE RUGBY A XIII ? SI OUI, </w:t>
            </w:r>
          </w:p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 LESQUELS ET COMBIEN DE TEMPS ?</w:t>
            </w:r>
          </w:p>
        </w:tc>
        <w:tc>
          <w:tcPr>
            <w:tcW w:w="2126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477"/>
        </w:trPr>
        <w:tc>
          <w:tcPr>
            <w:tcW w:w="5353" w:type="dxa"/>
            <w:gridSpan w:val="2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 xml:space="preserve">PRATIQUEZ VOUS  D’AUTRES SPORTS ACTUELLEMENT ? SI OUI, </w:t>
            </w:r>
          </w:p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 LESQUELS ET A QUEL NIVEAU ?</w:t>
            </w:r>
          </w:p>
        </w:tc>
        <w:tc>
          <w:tcPr>
            <w:tcW w:w="2126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AC097B" w:rsidRPr="00E12854" w:rsidRDefault="00AC097B" w:rsidP="00855751">
            <w:pPr>
              <w:widowControl w:val="0"/>
              <w:spacing w:line="360" w:lineRule="auto"/>
              <w:jc w:val="center"/>
            </w:pPr>
          </w:p>
        </w:tc>
      </w:tr>
    </w:tbl>
    <w:p w:rsidR="00AC097B" w:rsidRPr="00AF336A" w:rsidRDefault="00AC097B" w:rsidP="00694C93">
      <w:pPr>
        <w:widowControl w:val="0"/>
        <w:spacing w:line="360" w:lineRule="auto"/>
        <w:rPr>
          <w:sz w:val="16"/>
          <w:szCs w:val="16"/>
          <w:u w:val="single"/>
        </w:rPr>
      </w:pPr>
    </w:p>
    <w:p w:rsidR="00AC097B" w:rsidRPr="00B8359A" w:rsidRDefault="00AC097B" w:rsidP="00694C93">
      <w:pPr>
        <w:widowControl w:val="0"/>
        <w:spacing w:line="360" w:lineRule="auto"/>
        <w:rPr>
          <w:b/>
          <w:u w:val="single"/>
        </w:rPr>
      </w:pPr>
      <w:r w:rsidRPr="00B8359A">
        <w:rPr>
          <w:b/>
          <w:u w:val="single"/>
        </w:rPr>
        <w:t>VOTRE PROJET :</w:t>
      </w: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0"/>
        <w:gridCol w:w="7277"/>
      </w:tblGrid>
      <w:tr w:rsidR="00AC097B" w:rsidRPr="00855751" w:rsidTr="00855751">
        <w:trPr>
          <w:trHeight w:val="844"/>
        </w:trPr>
        <w:tc>
          <w:tcPr>
            <w:tcW w:w="3810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  <w:r w:rsidRPr="00855751">
              <w:rPr>
                <w:b/>
                <w:u w:val="single"/>
              </w:rPr>
              <w:t>Quel est votre projet sportif ?</w:t>
            </w:r>
          </w:p>
        </w:tc>
        <w:tc>
          <w:tcPr>
            <w:tcW w:w="7277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u w:val="single"/>
              </w:rPr>
            </w:pPr>
          </w:p>
        </w:tc>
      </w:tr>
      <w:tr w:rsidR="00AC097B" w:rsidRPr="00855751" w:rsidTr="00855751">
        <w:trPr>
          <w:trHeight w:val="844"/>
        </w:trPr>
        <w:tc>
          <w:tcPr>
            <w:tcW w:w="3810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  <w:r w:rsidRPr="00855751">
              <w:rPr>
                <w:b/>
                <w:u w:val="single"/>
              </w:rPr>
              <w:t>Quel est votre projet professionnel ?</w:t>
            </w:r>
          </w:p>
        </w:tc>
        <w:tc>
          <w:tcPr>
            <w:tcW w:w="7277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u w:val="single"/>
              </w:rPr>
            </w:pPr>
          </w:p>
        </w:tc>
      </w:tr>
      <w:tr w:rsidR="00AC097B" w:rsidRPr="00855751" w:rsidTr="00855751">
        <w:trPr>
          <w:trHeight w:val="885"/>
        </w:trPr>
        <w:tc>
          <w:tcPr>
            <w:tcW w:w="3810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  <w:r w:rsidRPr="00855751">
              <w:rPr>
                <w:b/>
                <w:u w:val="single"/>
              </w:rPr>
              <w:t xml:space="preserve">Pourquoi voulez-vous entrer </w:t>
            </w:r>
          </w:p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  <w:r w:rsidRPr="00855751">
              <w:rPr>
                <w:b/>
                <w:u w:val="single"/>
              </w:rPr>
              <w:t>dans un pôle ?</w:t>
            </w:r>
          </w:p>
        </w:tc>
        <w:tc>
          <w:tcPr>
            <w:tcW w:w="7277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u w:val="single"/>
              </w:rPr>
            </w:pPr>
          </w:p>
        </w:tc>
      </w:tr>
    </w:tbl>
    <w:p w:rsidR="00AC097B" w:rsidRPr="00AF336A" w:rsidRDefault="00AC097B" w:rsidP="00694C93">
      <w:pPr>
        <w:widowControl w:val="0"/>
        <w:spacing w:line="360" w:lineRule="auto"/>
        <w:rPr>
          <w:sz w:val="16"/>
          <w:szCs w:val="16"/>
          <w:u w:val="single"/>
        </w:rPr>
      </w:pPr>
    </w:p>
    <w:p w:rsidR="00AC097B" w:rsidRPr="00B8359A" w:rsidRDefault="00AC097B" w:rsidP="00694C93">
      <w:pPr>
        <w:widowControl w:val="0"/>
        <w:spacing w:line="360" w:lineRule="auto"/>
        <w:rPr>
          <w:b/>
          <w:u w:val="single"/>
        </w:rPr>
      </w:pPr>
      <w:r w:rsidRPr="00B8359A">
        <w:rPr>
          <w:b/>
          <w:u w:val="single"/>
        </w:rPr>
        <w:t>VOTRE ENTRAINEUR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513"/>
      </w:tblGrid>
      <w:tr w:rsidR="00AC097B" w:rsidRPr="00855751" w:rsidTr="00855751">
        <w:tc>
          <w:tcPr>
            <w:tcW w:w="2943" w:type="dxa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  <w:r w:rsidRPr="00855751">
              <w:rPr>
                <w:b/>
              </w:rPr>
              <w:t>NOM PRENOM</w:t>
            </w:r>
          </w:p>
        </w:tc>
        <w:tc>
          <w:tcPr>
            <w:tcW w:w="7513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b/>
                <w:u w:val="single"/>
              </w:rPr>
            </w:pPr>
          </w:p>
        </w:tc>
      </w:tr>
      <w:tr w:rsidR="00AC097B" w:rsidRPr="00855751" w:rsidTr="00855751">
        <w:tc>
          <w:tcPr>
            <w:tcW w:w="2943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N° PORTABLE</w:t>
            </w:r>
          </w:p>
        </w:tc>
        <w:tc>
          <w:tcPr>
            <w:tcW w:w="7513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b/>
                <w:u w:val="single"/>
              </w:rPr>
            </w:pPr>
          </w:p>
        </w:tc>
      </w:tr>
      <w:tr w:rsidR="00AC097B" w:rsidRPr="00855751" w:rsidTr="00855751">
        <w:tc>
          <w:tcPr>
            <w:tcW w:w="2943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E-MAIL</w:t>
            </w:r>
          </w:p>
        </w:tc>
        <w:tc>
          <w:tcPr>
            <w:tcW w:w="7513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b/>
                <w:u w:val="single"/>
              </w:rPr>
            </w:pPr>
          </w:p>
        </w:tc>
      </w:tr>
      <w:tr w:rsidR="00AC097B" w:rsidRPr="00855751" w:rsidTr="00855751">
        <w:tc>
          <w:tcPr>
            <w:tcW w:w="2943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</w:rPr>
            </w:pPr>
            <w:r w:rsidRPr="00855751">
              <w:rPr>
                <w:b/>
                <w:lang w:val="de-DE"/>
              </w:rPr>
              <w:t>ADRESSE</w:t>
            </w:r>
          </w:p>
        </w:tc>
        <w:tc>
          <w:tcPr>
            <w:tcW w:w="7513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b/>
                <w:u w:val="single"/>
              </w:rPr>
            </w:pPr>
          </w:p>
        </w:tc>
      </w:tr>
      <w:tr w:rsidR="00AC097B" w:rsidRPr="00855751" w:rsidTr="00855751">
        <w:tc>
          <w:tcPr>
            <w:tcW w:w="2943" w:type="dxa"/>
            <w:vAlign w:val="center"/>
          </w:tcPr>
          <w:p w:rsidR="00AC097B" w:rsidRPr="00855751" w:rsidRDefault="00AC097B" w:rsidP="00855751">
            <w:pPr>
              <w:widowControl w:val="0"/>
              <w:jc w:val="center"/>
              <w:rPr>
                <w:b/>
                <w:lang w:val="de-DE"/>
              </w:rPr>
            </w:pPr>
            <w:r w:rsidRPr="00855751">
              <w:rPr>
                <w:b/>
                <w:lang w:val="de-DE"/>
              </w:rPr>
              <w:t>CP et VILLE</w:t>
            </w:r>
          </w:p>
        </w:tc>
        <w:tc>
          <w:tcPr>
            <w:tcW w:w="7513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b/>
                <w:u w:val="single"/>
              </w:rPr>
            </w:pPr>
          </w:p>
        </w:tc>
      </w:tr>
      <w:tr w:rsidR="00AC097B" w:rsidRPr="00855751" w:rsidTr="00CC0E46">
        <w:trPr>
          <w:trHeight w:val="1726"/>
        </w:trPr>
        <w:tc>
          <w:tcPr>
            <w:tcW w:w="2943" w:type="dxa"/>
            <w:vAlign w:val="center"/>
          </w:tcPr>
          <w:p w:rsidR="00AC097B" w:rsidRDefault="00AC097B" w:rsidP="00855751">
            <w:pPr>
              <w:widowControl w:val="0"/>
              <w:jc w:val="center"/>
              <w:rPr>
                <w:b/>
                <w:lang w:val="de-DE"/>
              </w:rPr>
            </w:pPr>
            <w:r w:rsidRPr="00855751">
              <w:rPr>
                <w:b/>
                <w:lang w:val="de-DE"/>
              </w:rPr>
              <w:t>AVIS SUR CETTE CANDIDATURE</w:t>
            </w:r>
          </w:p>
          <w:p w:rsidR="00AC097B" w:rsidRDefault="00AC097B" w:rsidP="00855751">
            <w:pPr>
              <w:widowControl w:val="0"/>
              <w:jc w:val="center"/>
              <w:rPr>
                <w:b/>
                <w:lang w:val="de-DE"/>
              </w:rPr>
            </w:pPr>
          </w:p>
          <w:p w:rsidR="00AC097B" w:rsidRDefault="00AC097B" w:rsidP="00855751">
            <w:pPr>
              <w:widowControl w:val="0"/>
              <w:jc w:val="center"/>
              <w:rPr>
                <w:b/>
                <w:lang w:val="de-DE"/>
              </w:rPr>
            </w:pPr>
          </w:p>
          <w:p w:rsidR="00AC097B" w:rsidRPr="00855751" w:rsidRDefault="00AC097B" w:rsidP="00855751">
            <w:pPr>
              <w:widowControl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SIGNATURE</w:t>
            </w:r>
          </w:p>
        </w:tc>
        <w:tc>
          <w:tcPr>
            <w:tcW w:w="7513" w:type="dxa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b/>
                <w:u w:val="single"/>
              </w:rPr>
            </w:pPr>
          </w:p>
        </w:tc>
      </w:tr>
      <w:tr w:rsidR="00AC097B" w:rsidRPr="00855751" w:rsidTr="00855751">
        <w:trPr>
          <w:trHeight w:val="709"/>
        </w:trPr>
        <w:tc>
          <w:tcPr>
            <w:tcW w:w="10456" w:type="dxa"/>
            <w:gridSpan w:val="2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L’entraineur peut à tout moment joindre l’entraineur du Pôle pour avoir de renseignements sur son joueur et ce durant toute l’année. Nous souhaitons établir un</w:t>
            </w:r>
            <w:r>
              <w:rPr>
                <w:sz w:val="20"/>
                <w:szCs w:val="20"/>
              </w:rPr>
              <w:t>e</w:t>
            </w:r>
            <w:r w:rsidRPr="00855751">
              <w:rPr>
                <w:sz w:val="20"/>
                <w:szCs w:val="20"/>
              </w:rPr>
              <w:t xml:space="preserve"> collaboration entre les Pôles et les clubs. N’hésitez pas à nous joindre.</w:t>
            </w:r>
          </w:p>
        </w:tc>
      </w:tr>
    </w:tbl>
    <w:p w:rsidR="00AC097B" w:rsidRDefault="00AC097B" w:rsidP="00694C93">
      <w:pPr>
        <w:widowControl w:val="0"/>
        <w:spacing w:line="360" w:lineRule="auto"/>
        <w:rPr>
          <w:b/>
          <w:u w:val="single"/>
        </w:rPr>
      </w:pPr>
    </w:p>
    <w:p w:rsidR="00AC097B" w:rsidRDefault="00AC097B" w:rsidP="00694C93">
      <w:pPr>
        <w:widowControl w:val="0"/>
        <w:spacing w:line="360" w:lineRule="auto"/>
        <w:rPr>
          <w:b/>
          <w:u w:val="single"/>
        </w:rPr>
      </w:pPr>
      <w:r w:rsidRPr="00694C93">
        <w:rPr>
          <w:b/>
          <w:u w:val="single"/>
        </w:rPr>
        <w:t xml:space="preserve">SITUATION </w:t>
      </w:r>
      <w:r>
        <w:rPr>
          <w:b/>
          <w:u w:val="single"/>
        </w:rPr>
        <w:t>SCOLAIRE</w:t>
      </w:r>
      <w:r w:rsidRPr="00433AB0">
        <w:rPr>
          <w:b/>
          <w:u w:val="single"/>
        </w:rPr>
        <w:t xml:space="preserve"> ACTUELLE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66"/>
        <w:gridCol w:w="2672"/>
        <w:gridCol w:w="2672"/>
      </w:tblGrid>
      <w:tr w:rsidR="00AC097B" w:rsidRPr="00855751" w:rsidTr="00855751">
        <w:tc>
          <w:tcPr>
            <w:tcW w:w="237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CLASSE</w:t>
            </w:r>
          </w:p>
        </w:tc>
        <w:tc>
          <w:tcPr>
            <w:tcW w:w="296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672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OPTION (LV1, LV2,  série, filière …)</w:t>
            </w:r>
          </w:p>
        </w:tc>
        <w:tc>
          <w:tcPr>
            <w:tcW w:w="2672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AC097B" w:rsidRPr="00855751" w:rsidTr="00855751">
        <w:tc>
          <w:tcPr>
            <w:tcW w:w="237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ETABLISSEMENT</w:t>
            </w:r>
          </w:p>
        </w:tc>
        <w:tc>
          <w:tcPr>
            <w:tcW w:w="2966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72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VOTRE MOYENNE GENERALE</w:t>
            </w:r>
          </w:p>
        </w:tc>
        <w:tc>
          <w:tcPr>
            <w:tcW w:w="2672" w:type="dxa"/>
            <w:vAlign w:val="center"/>
          </w:tcPr>
          <w:p w:rsidR="00AC097B" w:rsidRPr="00B14A21" w:rsidRDefault="00AC097B" w:rsidP="00855751">
            <w:pPr>
              <w:widowControl w:val="0"/>
              <w:spacing w:line="360" w:lineRule="auto"/>
              <w:jc w:val="center"/>
            </w:pPr>
          </w:p>
        </w:tc>
      </w:tr>
    </w:tbl>
    <w:p w:rsidR="00AC097B" w:rsidRDefault="00AC097B" w:rsidP="00694C93">
      <w:pPr>
        <w:widowControl w:val="0"/>
        <w:spacing w:line="360" w:lineRule="auto"/>
        <w:rPr>
          <w:b/>
          <w:u w:val="single"/>
        </w:rPr>
      </w:pPr>
    </w:p>
    <w:p w:rsidR="00AC097B" w:rsidRDefault="00AC097B" w:rsidP="00433AB0">
      <w:pPr>
        <w:widowControl w:val="0"/>
        <w:spacing w:line="360" w:lineRule="auto"/>
        <w:rPr>
          <w:b/>
          <w:u w:val="single"/>
        </w:rPr>
      </w:pPr>
      <w:r w:rsidRPr="00694C93">
        <w:rPr>
          <w:b/>
          <w:u w:val="single"/>
        </w:rPr>
        <w:t xml:space="preserve">SITUATION </w:t>
      </w:r>
      <w:r>
        <w:rPr>
          <w:b/>
          <w:u w:val="single"/>
        </w:rPr>
        <w:t>SCOLAIRE</w:t>
      </w:r>
      <w:r w:rsidRPr="00433AB0">
        <w:rPr>
          <w:b/>
          <w:u w:val="single"/>
        </w:rPr>
        <w:t xml:space="preserve"> </w:t>
      </w:r>
      <w:r>
        <w:rPr>
          <w:b/>
          <w:u w:val="single"/>
        </w:rPr>
        <w:t>DEMANDEE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943"/>
        <w:gridCol w:w="3037"/>
        <w:gridCol w:w="2243"/>
        <w:gridCol w:w="957"/>
        <w:gridCol w:w="2144"/>
      </w:tblGrid>
      <w:tr w:rsidR="00AC097B" w:rsidRPr="00855751" w:rsidTr="00855751">
        <w:trPr>
          <w:trHeight w:val="413"/>
        </w:trPr>
        <w:tc>
          <w:tcPr>
            <w:tcW w:w="1150" w:type="dxa"/>
            <w:vMerge w:val="restart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CLASSE</w:t>
            </w:r>
          </w:p>
        </w:tc>
        <w:tc>
          <w:tcPr>
            <w:tcW w:w="943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1</w:t>
            </w:r>
          </w:p>
        </w:tc>
        <w:tc>
          <w:tcPr>
            <w:tcW w:w="303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OPTION (LV1, LV2,  AUTRES…)</w:t>
            </w:r>
          </w:p>
        </w:tc>
        <w:tc>
          <w:tcPr>
            <w:tcW w:w="95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1</w:t>
            </w:r>
          </w:p>
        </w:tc>
        <w:tc>
          <w:tcPr>
            <w:tcW w:w="2144" w:type="dxa"/>
            <w:vAlign w:val="center"/>
          </w:tcPr>
          <w:p w:rsidR="00AC097B" w:rsidRPr="00433AB0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412"/>
        </w:trPr>
        <w:tc>
          <w:tcPr>
            <w:tcW w:w="1150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55751">
              <w:rPr>
                <w:sz w:val="20"/>
                <w:szCs w:val="20"/>
              </w:rPr>
              <w:t>Choix 2</w:t>
            </w:r>
          </w:p>
        </w:tc>
        <w:tc>
          <w:tcPr>
            <w:tcW w:w="303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43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55751">
              <w:rPr>
                <w:sz w:val="20"/>
                <w:szCs w:val="20"/>
              </w:rPr>
              <w:t>Choix 2</w:t>
            </w:r>
          </w:p>
        </w:tc>
        <w:tc>
          <w:tcPr>
            <w:tcW w:w="2144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AC097B" w:rsidRPr="00855751" w:rsidTr="00855751">
        <w:trPr>
          <w:trHeight w:val="412"/>
        </w:trPr>
        <w:tc>
          <w:tcPr>
            <w:tcW w:w="1150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3</w:t>
            </w:r>
          </w:p>
        </w:tc>
        <w:tc>
          <w:tcPr>
            <w:tcW w:w="303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43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3</w:t>
            </w:r>
          </w:p>
        </w:tc>
        <w:tc>
          <w:tcPr>
            <w:tcW w:w="2144" w:type="dxa"/>
            <w:vAlign w:val="center"/>
          </w:tcPr>
          <w:p w:rsidR="00AC097B" w:rsidRPr="00433AB0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275"/>
        </w:trPr>
        <w:tc>
          <w:tcPr>
            <w:tcW w:w="1150" w:type="dxa"/>
            <w:vMerge w:val="restart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POLE</w:t>
            </w:r>
          </w:p>
        </w:tc>
        <w:tc>
          <w:tcPr>
            <w:tcW w:w="943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1</w:t>
            </w:r>
          </w:p>
        </w:tc>
        <w:tc>
          <w:tcPr>
            <w:tcW w:w="303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3" w:type="dxa"/>
            <w:vMerge w:val="restart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SERIE OU BACCALAUREAT</w:t>
            </w:r>
          </w:p>
        </w:tc>
        <w:tc>
          <w:tcPr>
            <w:tcW w:w="95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1</w:t>
            </w:r>
          </w:p>
        </w:tc>
        <w:tc>
          <w:tcPr>
            <w:tcW w:w="2144" w:type="dxa"/>
            <w:vAlign w:val="center"/>
          </w:tcPr>
          <w:p w:rsidR="00AC097B" w:rsidRPr="00B14A21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275"/>
        </w:trPr>
        <w:tc>
          <w:tcPr>
            <w:tcW w:w="1150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55751">
              <w:rPr>
                <w:sz w:val="20"/>
                <w:szCs w:val="20"/>
              </w:rPr>
              <w:t>Choix 2</w:t>
            </w:r>
          </w:p>
        </w:tc>
        <w:tc>
          <w:tcPr>
            <w:tcW w:w="303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3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55751">
              <w:rPr>
                <w:sz w:val="20"/>
                <w:szCs w:val="20"/>
              </w:rPr>
              <w:t>Choix 2</w:t>
            </w:r>
          </w:p>
        </w:tc>
        <w:tc>
          <w:tcPr>
            <w:tcW w:w="2144" w:type="dxa"/>
            <w:vAlign w:val="center"/>
          </w:tcPr>
          <w:p w:rsidR="00AC097B" w:rsidRPr="00B14A21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275"/>
        </w:trPr>
        <w:tc>
          <w:tcPr>
            <w:tcW w:w="1150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3</w:t>
            </w:r>
          </w:p>
        </w:tc>
        <w:tc>
          <w:tcPr>
            <w:tcW w:w="303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43" w:type="dxa"/>
            <w:vMerge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RPr="00855751">
              <w:rPr>
                <w:sz w:val="20"/>
                <w:szCs w:val="20"/>
              </w:rPr>
              <w:t>Choix 3</w:t>
            </w:r>
          </w:p>
        </w:tc>
        <w:tc>
          <w:tcPr>
            <w:tcW w:w="2144" w:type="dxa"/>
            <w:vAlign w:val="center"/>
          </w:tcPr>
          <w:p w:rsidR="00AC097B" w:rsidRPr="00B14A21" w:rsidRDefault="00AC097B" w:rsidP="00855751">
            <w:pPr>
              <w:widowControl w:val="0"/>
              <w:spacing w:line="360" w:lineRule="auto"/>
              <w:jc w:val="center"/>
            </w:pPr>
          </w:p>
        </w:tc>
      </w:tr>
      <w:tr w:rsidR="00AC097B" w:rsidRPr="00855751" w:rsidTr="00855751">
        <w:trPr>
          <w:trHeight w:val="744"/>
        </w:trPr>
        <w:tc>
          <w:tcPr>
            <w:tcW w:w="2093" w:type="dxa"/>
            <w:gridSpan w:val="2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55751">
              <w:rPr>
                <w:b/>
              </w:rPr>
              <w:t>REGIME DE PENSION</w:t>
            </w:r>
          </w:p>
        </w:tc>
        <w:tc>
          <w:tcPr>
            <w:tcW w:w="3037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t>Externe</w:t>
            </w:r>
          </w:p>
        </w:tc>
        <w:tc>
          <w:tcPr>
            <w:tcW w:w="2243" w:type="dxa"/>
            <w:vAlign w:val="center"/>
          </w:tcPr>
          <w:p w:rsidR="00AC097B" w:rsidRPr="00855751" w:rsidRDefault="00AC097B" w:rsidP="00855751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t>½ pensionnaire</w:t>
            </w:r>
          </w:p>
        </w:tc>
        <w:tc>
          <w:tcPr>
            <w:tcW w:w="3101" w:type="dxa"/>
            <w:gridSpan w:val="2"/>
            <w:vAlign w:val="center"/>
          </w:tcPr>
          <w:p w:rsidR="00AC097B" w:rsidRPr="00B14A21" w:rsidRDefault="00AC097B" w:rsidP="00855751">
            <w:pPr>
              <w:widowControl w:val="0"/>
              <w:spacing w:line="360" w:lineRule="auto"/>
              <w:jc w:val="center"/>
            </w:pPr>
            <w:r>
              <w:t>Pensionnaire</w:t>
            </w:r>
          </w:p>
        </w:tc>
      </w:tr>
    </w:tbl>
    <w:p w:rsidR="00AC097B" w:rsidRDefault="00AC097B" w:rsidP="00694C93">
      <w:pPr>
        <w:widowControl w:val="0"/>
        <w:spacing w:line="360" w:lineRule="auto"/>
        <w:rPr>
          <w:b/>
          <w:u w:val="single"/>
        </w:rPr>
      </w:pPr>
    </w:p>
    <w:p w:rsidR="00AC097B" w:rsidRDefault="00AC097B" w:rsidP="00694C93">
      <w:pPr>
        <w:widowControl w:val="0"/>
        <w:spacing w:line="360" w:lineRule="auto"/>
        <w:rPr>
          <w:b/>
          <w:u w:val="single"/>
        </w:rPr>
      </w:pPr>
    </w:p>
    <w:p w:rsidR="00AC097B" w:rsidRDefault="00AC097B" w:rsidP="007E4082">
      <w:pPr>
        <w:widowControl w:val="0"/>
        <w:numPr>
          <w:ilvl w:val="0"/>
          <w:numId w:val="5"/>
        </w:numPr>
        <w:spacing w:line="360" w:lineRule="auto"/>
        <w:rPr>
          <w:b/>
        </w:rPr>
      </w:pPr>
      <w:r w:rsidRPr="007E4082">
        <w:rPr>
          <w:b/>
          <w:bCs/>
        </w:rPr>
        <w:t xml:space="preserve">Oliver  JANZAC, </w:t>
      </w:r>
      <w:r w:rsidRPr="007E4082">
        <w:rPr>
          <w:b/>
        </w:rPr>
        <w:t>Cadre Technique National, Professeur de Sport  (Port : 06 49 30 85 38)</w:t>
      </w:r>
    </w:p>
    <w:p w:rsidR="00AC097B" w:rsidRPr="007E4082" w:rsidRDefault="00AC097B" w:rsidP="006203F1">
      <w:pPr>
        <w:widowControl w:val="0"/>
        <w:spacing w:line="360" w:lineRule="auto"/>
        <w:ind w:left="720"/>
        <w:rPr>
          <w:b/>
        </w:rPr>
      </w:pPr>
      <w:hyperlink r:id="rId9" w:history="1">
        <w:r w:rsidRPr="0051464A">
          <w:rPr>
            <w:rStyle w:val="Hyperlink"/>
            <w:b/>
          </w:rPr>
          <w:t>o.janzac</w:t>
        </w:r>
        <w:r w:rsidRPr="0051464A">
          <w:rPr>
            <w:rStyle w:val="Hyperlink"/>
            <w:b/>
            <w:bCs/>
          </w:rPr>
          <w:t>@ffr13.fr</w:t>
        </w:r>
      </w:hyperlink>
      <w:r>
        <w:rPr>
          <w:b/>
          <w:bCs/>
        </w:rPr>
        <w:t xml:space="preserve"> </w:t>
      </w:r>
    </w:p>
    <w:p w:rsidR="00AC097B" w:rsidRDefault="00AC097B" w:rsidP="007E4082">
      <w:pPr>
        <w:widowControl w:val="0"/>
        <w:numPr>
          <w:ilvl w:val="0"/>
          <w:numId w:val="5"/>
        </w:numPr>
        <w:spacing w:line="360" w:lineRule="auto"/>
        <w:rPr>
          <w:b/>
        </w:rPr>
      </w:pPr>
      <w:r w:rsidRPr="007E4082">
        <w:rPr>
          <w:b/>
          <w:bCs/>
        </w:rPr>
        <w:t xml:space="preserve">Patrice RODRIGUEZ,   </w:t>
      </w:r>
      <w:r w:rsidRPr="007E4082">
        <w:rPr>
          <w:b/>
        </w:rPr>
        <w:t>Cadre Technique Régional, Professeur de Sport (Port : 06 81 71 02 46)</w:t>
      </w:r>
    </w:p>
    <w:p w:rsidR="00AC097B" w:rsidRPr="00B56057" w:rsidRDefault="00AC097B" w:rsidP="00B56057">
      <w:pPr>
        <w:widowControl w:val="0"/>
        <w:spacing w:line="360" w:lineRule="auto"/>
        <w:ind w:left="720"/>
        <w:rPr>
          <w:b/>
          <w:bCs/>
        </w:rPr>
      </w:pPr>
      <w:hyperlink r:id="rId10" w:history="1">
        <w:r w:rsidRPr="0051464A">
          <w:rPr>
            <w:rStyle w:val="Hyperlink"/>
            <w:b/>
          </w:rPr>
          <w:t>p.rodriguez</w:t>
        </w:r>
        <w:r w:rsidRPr="0051464A">
          <w:rPr>
            <w:rStyle w:val="Hyperlink"/>
            <w:b/>
            <w:bCs/>
          </w:rPr>
          <w:t>@ffr13.fr</w:t>
        </w:r>
      </w:hyperlink>
      <w:r>
        <w:rPr>
          <w:b/>
          <w:bCs/>
        </w:rPr>
        <w:t xml:space="preserve"> </w:t>
      </w:r>
    </w:p>
    <w:p w:rsidR="00AC097B" w:rsidRDefault="00AC097B" w:rsidP="007E4082">
      <w:pPr>
        <w:widowControl w:val="0"/>
        <w:numPr>
          <w:ilvl w:val="0"/>
          <w:numId w:val="5"/>
        </w:numPr>
        <w:spacing w:line="360" w:lineRule="auto"/>
        <w:rPr>
          <w:b/>
        </w:rPr>
      </w:pPr>
      <w:r w:rsidRPr="007E4082">
        <w:rPr>
          <w:b/>
          <w:bCs/>
        </w:rPr>
        <w:t xml:space="preserve">Florian CHAUTARD, </w:t>
      </w:r>
      <w:r w:rsidRPr="007E4082">
        <w:rPr>
          <w:b/>
        </w:rPr>
        <w:t>Cadre Technique National, Professeur de Sport (Port : 06 07 62 64 87)</w:t>
      </w:r>
    </w:p>
    <w:p w:rsidR="00AC097B" w:rsidRDefault="00AC097B" w:rsidP="00B56057">
      <w:pPr>
        <w:widowControl w:val="0"/>
        <w:spacing w:line="360" w:lineRule="auto"/>
        <w:ind w:left="720"/>
        <w:rPr>
          <w:b/>
          <w:bCs/>
        </w:rPr>
      </w:pPr>
      <w:hyperlink r:id="rId11" w:history="1">
        <w:r w:rsidRPr="0051464A">
          <w:rPr>
            <w:rStyle w:val="Hyperlink"/>
            <w:b/>
          </w:rPr>
          <w:t>f.chautard</w:t>
        </w:r>
        <w:r w:rsidRPr="0051464A">
          <w:rPr>
            <w:rStyle w:val="Hyperlink"/>
            <w:b/>
            <w:bCs/>
          </w:rPr>
          <w:t>@ffr13.fr</w:t>
        </w:r>
      </w:hyperlink>
    </w:p>
    <w:p w:rsidR="00AC097B" w:rsidRDefault="00AC097B" w:rsidP="00B56057">
      <w:pPr>
        <w:widowControl w:val="0"/>
        <w:numPr>
          <w:ilvl w:val="0"/>
          <w:numId w:val="2"/>
        </w:numPr>
        <w:spacing w:line="360" w:lineRule="auto"/>
        <w:rPr>
          <w:b/>
          <w:bCs/>
        </w:rPr>
      </w:pPr>
      <w:smartTag w:uri="urn:schemas-microsoft-com:office:smarttags" w:element="PersonName">
        <w:smartTagPr>
          <w:attr w:name="ProductID" w:val="Florent TOST"/>
        </w:smartTagPr>
        <w:r>
          <w:rPr>
            <w:b/>
            <w:bCs/>
          </w:rPr>
          <w:t>Florent TOST</w:t>
        </w:r>
      </w:smartTag>
      <w:r>
        <w:rPr>
          <w:b/>
          <w:bCs/>
        </w:rPr>
        <w:t>, Contrat de Haut Niveau du Ministère des Sports (Port : 07 89 59 39 85)</w:t>
      </w:r>
    </w:p>
    <w:p w:rsidR="00AC097B" w:rsidRPr="00B56057" w:rsidRDefault="00AC097B" w:rsidP="00B56057">
      <w:pPr>
        <w:widowControl w:val="0"/>
        <w:spacing w:line="360" w:lineRule="auto"/>
        <w:ind w:left="720"/>
        <w:rPr>
          <w:b/>
          <w:bCs/>
        </w:rPr>
      </w:pPr>
      <w:hyperlink r:id="rId12" w:history="1">
        <w:r w:rsidRPr="0051464A">
          <w:rPr>
            <w:rStyle w:val="Hyperlink"/>
            <w:b/>
            <w:bCs/>
          </w:rPr>
          <w:t>Florent.tost@gmail.com</w:t>
        </w:r>
      </w:hyperlink>
      <w:r>
        <w:rPr>
          <w:b/>
          <w:bCs/>
        </w:rPr>
        <w:t xml:space="preserve">  </w:t>
      </w:r>
    </w:p>
    <w:p w:rsidR="00AC097B" w:rsidRDefault="00AC097B" w:rsidP="00694C93">
      <w:pPr>
        <w:widowControl w:val="0"/>
        <w:spacing w:line="360" w:lineRule="auto"/>
        <w:rPr>
          <w:b/>
          <w:u w:val="single"/>
        </w:rPr>
      </w:pPr>
    </w:p>
    <w:p w:rsidR="00AC097B" w:rsidRDefault="00AC097B" w:rsidP="00694C93">
      <w:pPr>
        <w:widowControl w:val="0"/>
        <w:spacing w:line="360" w:lineRule="auto"/>
        <w:rPr>
          <w:b/>
          <w:u w:val="single"/>
        </w:rPr>
      </w:pPr>
    </w:p>
    <w:p w:rsidR="00AC097B" w:rsidRDefault="00AC097B">
      <w:pPr>
        <w:widowControl w:val="0"/>
      </w:pPr>
    </w:p>
    <w:p w:rsidR="00AC097B" w:rsidRDefault="00AC097B">
      <w:pPr>
        <w:pStyle w:val="Heading3"/>
      </w:pPr>
      <w:r>
        <w:t xml:space="preserve">Le Directeur Technique National </w:t>
      </w:r>
    </w:p>
    <w:p w:rsidR="00AC097B" w:rsidRDefault="00AC097B" w:rsidP="001159E5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AC097B" w:rsidRDefault="00AC097B" w:rsidP="00DF194B">
      <w:pPr>
        <w:jc w:val="center"/>
        <w:rPr>
          <w:bCs/>
        </w:rPr>
      </w:pPr>
      <w:smartTag w:uri="urn:schemas-microsoft-com:office:smarttags" w:element="PersonName">
        <w:smartTagPr>
          <w:attr w:name="ProductID" w:val="Patrick PEDRAZZANI"/>
        </w:smartTagPr>
        <w:r>
          <w:rPr>
            <w:bCs/>
          </w:rPr>
          <w:t>Patrick PEDRAZZANI</w:t>
        </w:r>
      </w:smartTag>
    </w:p>
    <w:p w:rsidR="00AC097B" w:rsidRDefault="00AC097B" w:rsidP="001159E5">
      <w:pPr>
        <w:rPr>
          <w:bCs/>
        </w:rPr>
      </w:pPr>
    </w:p>
    <w:p w:rsidR="00AC097B" w:rsidRDefault="00AC097B" w:rsidP="001159E5">
      <w:pPr>
        <w:rPr>
          <w:bCs/>
        </w:rPr>
      </w:pPr>
    </w:p>
    <w:p w:rsidR="00AC097B" w:rsidRDefault="00AC097B" w:rsidP="001159E5">
      <w:pPr>
        <w:rPr>
          <w:bCs/>
        </w:rPr>
      </w:pPr>
    </w:p>
    <w:p w:rsidR="00AC097B" w:rsidRDefault="00AC097B" w:rsidP="001159E5">
      <w:pPr>
        <w:rPr>
          <w:bCs/>
        </w:rPr>
      </w:pPr>
    </w:p>
    <w:p w:rsidR="00AC097B" w:rsidRDefault="00AC097B" w:rsidP="001159E5">
      <w:pPr>
        <w:rPr>
          <w:bCs/>
        </w:rPr>
      </w:pPr>
    </w:p>
    <w:p w:rsidR="00AC097B" w:rsidRDefault="00AC097B" w:rsidP="001159E5">
      <w:pPr>
        <w:rPr>
          <w:bCs/>
        </w:rPr>
      </w:pPr>
    </w:p>
    <w:p w:rsidR="00AC097B" w:rsidRDefault="00AC097B" w:rsidP="001159E5">
      <w:pPr>
        <w:rPr>
          <w:bCs/>
        </w:rPr>
      </w:pPr>
    </w:p>
    <w:p w:rsidR="00AC097B" w:rsidRDefault="00AC097B" w:rsidP="001159E5">
      <w:pPr>
        <w:rPr>
          <w:bCs/>
        </w:rPr>
      </w:pPr>
    </w:p>
    <w:p w:rsidR="00AC097B" w:rsidRPr="00DF194B" w:rsidRDefault="00AC097B" w:rsidP="00DF194B">
      <w:pPr>
        <w:jc w:val="right"/>
        <w:rPr>
          <w:b/>
          <w:bCs/>
          <w:i/>
          <w:u w:val="single"/>
        </w:rPr>
      </w:pPr>
      <w:r w:rsidRPr="00DF194B">
        <w:rPr>
          <w:b/>
          <w:bCs/>
          <w:i/>
          <w:u w:val="single"/>
        </w:rPr>
        <w:t>N° 1287/2015 – Paris, le 16 février 2015</w:t>
      </w:r>
    </w:p>
    <w:sectPr w:rsidR="00AC097B" w:rsidRPr="00DF194B" w:rsidSect="000626AA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SPECIAU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Ref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4EC2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EA863EE"/>
    <w:multiLevelType w:val="hybridMultilevel"/>
    <w:tmpl w:val="C0CE4C76"/>
    <w:lvl w:ilvl="0" w:tplc="CC14A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0C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C47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50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606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7AC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D2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C8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760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282350C"/>
    <w:multiLevelType w:val="hybridMultilevel"/>
    <w:tmpl w:val="72941C68"/>
    <w:lvl w:ilvl="0" w:tplc="07E89F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447746"/>
    <w:multiLevelType w:val="hybridMultilevel"/>
    <w:tmpl w:val="15D6199A"/>
    <w:lvl w:ilvl="0" w:tplc="B0C85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0E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22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B69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0A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705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825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AC3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147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0BA65D7"/>
    <w:multiLevelType w:val="hybridMultilevel"/>
    <w:tmpl w:val="8F30A0D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F5F61"/>
    <w:multiLevelType w:val="hybridMultilevel"/>
    <w:tmpl w:val="9704F504"/>
    <w:lvl w:ilvl="0" w:tplc="4454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180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CA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08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80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B4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0868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24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EE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71B1093"/>
    <w:multiLevelType w:val="hybridMultilevel"/>
    <w:tmpl w:val="2458B438"/>
    <w:lvl w:ilvl="0" w:tplc="6F6C2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5C0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FA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4A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18E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76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76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62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567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pPr>
          <w:ind w:left="1800" w:hanging="360"/>
        </w:pPr>
        <w:rPr>
          <w:rFonts w:ascii="CARSPECIAUX" w:hAnsi="CARSPECIAUX" w:hint="default"/>
        </w:rPr>
      </w:lvl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05"/>
    <w:rsid w:val="00027282"/>
    <w:rsid w:val="00031ED9"/>
    <w:rsid w:val="000412A4"/>
    <w:rsid w:val="000626AA"/>
    <w:rsid w:val="00065E7F"/>
    <w:rsid w:val="000D57FD"/>
    <w:rsid w:val="000E5F8F"/>
    <w:rsid w:val="000F2D94"/>
    <w:rsid w:val="0010587A"/>
    <w:rsid w:val="001159E5"/>
    <w:rsid w:val="001D0DA7"/>
    <w:rsid w:val="001D72FA"/>
    <w:rsid w:val="001F5E4C"/>
    <w:rsid w:val="00200516"/>
    <w:rsid w:val="002018BB"/>
    <w:rsid w:val="002521C6"/>
    <w:rsid w:val="00252E17"/>
    <w:rsid w:val="002A579A"/>
    <w:rsid w:val="002E2C0B"/>
    <w:rsid w:val="0030044E"/>
    <w:rsid w:val="00356588"/>
    <w:rsid w:val="0036014A"/>
    <w:rsid w:val="00367327"/>
    <w:rsid w:val="00397E54"/>
    <w:rsid w:val="003A32F2"/>
    <w:rsid w:val="003A3E74"/>
    <w:rsid w:val="003A4B0B"/>
    <w:rsid w:val="003E5AF4"/>
    <w:rsid w:val="003E79D7"/>
    <w:rsid w:val="00433AB0"/>
    <w:rsid w:val="00442F2B"/>
    <w:rsid w:val="004E43D5"/>
    <w:rsid w:val="0051464A"/>
    <w:rsid w:val="0052643F"/>
    <w:rsid w:val="005265AA"/>
    <w:rsid w:val="00530BFF"/>
    <w:rsid w:val="0054618C"/>
    <w:rsid w:val="00577EF9"/>
    <w:rsid w:val="005D252E"/>
    <w:rsid w:val="006203F1"/>
    <w:rsid w:val="00652444"/>
    <w:rsid w:val="00663639"/>
    <w:rsid w:val="006807C1"/>
    <w:rsid w:val="00694C93"/>
    <w:rsid w:val="00726AB8"/>
    <w:rsid w:val="00780C25"/>
    <w:rsid w:val="007C1F77"/>
    <w:rsid w:val="007E23FE"/>
    <w:rsid w:val="007E3B55"/>
    <w:rsid w:val="007E4082"/>
    <w:rsid w:val="007F55C4"/>
    <w:rsid w:val="00844BD5"/>
    <w:rsid w:val="00855751"/>
    <w:rsid w:val="00886BE8"/>
    <w:rsid w:val="0089068D"/>
    <w:rsid w:val="008B389F"/>
    <w:rsid w:val="0095548A"/>
    <w:rsid w:val="00966470"/>
    <w:rsid w:val="009837E9"/>
    <w:rsid w:val="009C2289"/>
    <w:rsid w:val="009D0617"/>
    <w:rsid w:val="009E3005"/>
    <w:rsid w:val="00A02632"/>
    <w:rsid w:val="00A03035"/>
    <w:rsid w:val="00A24EDA"/>
    <w:rsid w:val="00A64996"/>
    <w:rsid w:val="00AC097B"/>
    <w:rsid w:val="00AF336A"/>
    <w:rsid w:val="00B14A21"/>
    <w:rsid w:val="00B56057"/>
    <w:rsid w:val="00B56CBD"/>
    <w:rsid w:val="00B8359A"/>
    <w:rsid w:val="00B95EE2"/>
    <w:rsid w:val="00B9718F"/>
    <w:rsid w:val="00BF48A4"/>
    <w:rsid w:val="00C142F3"/>
    <w:rsid w:val="00C43C21"/>
    <w:rsid w:val="00C6447A"/>
    <w:rsid w:val="00CC0E46"/>
    <w:rsid w:val="00D25E0B"/>
    <w:rsid w:val="00DC66D8"/>
    <w:rsid w:val="00DF194B"/>
    <w:rsid w:val="00DF3B82"/>
    <w:rsid w:val="00E12854"/>
    <w:rsid w:val="00E516EE"/>
    <w:rsid w:val="00F91F15"/>
    <w:rsid w:val="00FA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EE2"/>
    <w:pPr>
      <w:keepNext/>
      <w:widowControl w:val="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EE2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jc w:val="center"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EE2"/>
    <w:pPr>
      <w:keepNext/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EE2"/>
    <w:pPr>
      <w:keepNext/>
      <w:widowControl w:val="0"/>
      <w:outlineLvl w:val="3"/>
    </w:pPr>
    <w:rPr>
      <w:rFonts w:ascii="Georgia Ref" w:hAnsi="Georgia Ref"/>
      <w:b/>
      <w:sz w:val="4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2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95E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4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83"/>
    <w:rPr>
      <w:sz w:val="0"/>
      <w:szCs w:val="0"/>
    </w:rPr>
  </w:style>
  <w:style w:type="character" w:styleId="HTMLCite">
    <w:name w:val="HTML Cite"/>
    <w:basedOn w:val="DefaultParagraphFont"/>
    <w:uiPriority w:val="99"/>
    <w:rsid w:val="0089068D"/>
    <w:rPr>
      <w:rFonts w:cs="Times New Roman"/>
      <w:i/>
    </w:rPr>
  </w:style>
  <w:style w:type="table" w:styleId="TableGrid">
    <w:name w:val="Table Grid"/>
    <w:basedOn w:val="TableNormal"/>
    <w:uiPriority w:val="99"/>
    <w:rsid w:val="000F2D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http://www.ffr13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fr13.fr%20" TargetMode="External"/><Relationship Id="rId12" Type="http://schemas.openxmlformats.org/officeDocument/2006/relationships/hyperlink" Target="mailto:Florent.t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.chautard@ffr13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.rodriguez@ffr1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janzac@ffr13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559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RUGBY A XIII</dc:title>
  <dc:subject/>
  <dc:creator>Patricl</dc:creator>
  <cp:keywords/>
  <dc:description/>
  <cp:lastModifiedBy>sylvie</cp:lastModifiedBy>
  <cp:revision>3</cp:revision>
  <cp:lastPrinted>2015-02-16T10:41:00Z</cp:lastPrinted>
  <dcterms:created xsi:type="dcterms:W3CDTF">2015-02-16T10:39:00Z</dcterms:created>
  <dcterms:modified xsi:type="dcterms:W3CDTF">2015-02-16T10:42:00Z</dcterms:modified>
</cp:coreProperties>
</file>